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31" w:rsidRDefault="00490031" w:rsidP="00A95982">
      <w:pPr>
        <w:tabs>
          <w:tab w:val="left" w:pos="5400"/>
        </w:tabs>
        <w:ind w:left="4320"/>
        <w:rPr>
          <w:spacing w:val="-4"/>
          <w:sz w:val="24"/>
          <w:szCs w:val="24"/>
          <w:lang w:val="uk-UA"/>
        </w:rPr>
      </w:pPr>
      <w:r w:rsidRPr="00E5258E">
        <w:rPr>
          <w:spacing w:val="-4"/>
          <w:sz w:val="24"/>
          <w:szCs w:val="24"/>
          <w:lang w:val="uk-UA"/>
        </w:rPr>
        <w:t>Додаток</w:t>
      </w:r>
      <w:r>
        <w:rPr>
          <w:spacing w:val="-4"/>
          <w:sz w:val="24"/>
          <w:szCs w:val="24"/>
          <w:lang w:val="uk-UA"/>
        </w:rPr>
        <w:t xml:space="preserve"> 3</w:t>
      </w:r>
    </w:p>
    <w:p w:rsidR="00490031" w:rsidRPr="00E5258E" w:rsidRDefault="00490031" w:rsidP="00C52007">
      <w:pPr>
        <w:tabs>
          <w:tab w:val="left" w:pos="6435"/>
        </w:tabs>
        <w:ind w:left="4320"/>
        <w:jc w:val="both"/>
        <w:rPr>
          <w:spacing w:val="2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до звіту </w:t>
      </w:r>
      <w:r w:rsidRPr="00E5258E">
        <w:rPr>
          <w:spacing w:val="2"/>
          <w:sz w:val="24"/>
          <w:szCs w:val="24"/>
          <w:lang w:val="uk-UA"/>
        </w:rPr>
        <w:t>щодо зд</w:t>
      </w:r>
      <w:r>
        <w:rPr>
          <w:spacing w:val="2"/>
          <w:sz w:val="24"/>
          <w:szCs w:val="24"/>
          <w:lang w:val="uk-UA"/>
        </w:rPr>
        <w:t xml:space="preserve">ійснення державної регуляторної </w:t>
      </w:r>
      <w:r w:rsidRPr="00E5258E">
        <w:rPr>
          <w:spacing w:val="2"/>
          <w:sz w:val="24"/>
          <w:szCs w:val="24"/>
          <w:lang w:val="uk-UA"/>
        </w:rPr>
        <w:t>політики</w:t>
      </w:r>
      <w:r>
        <w:rPr>
          <w:spacing w:val="2"/>
          <w:sz w:val="24"/>
          <w:szCs w:val="24"/>
          <w:lang w:val="uk-UA"/>
        </w:rPr>
        <w:t xml:space="preserve"> </w:t>
      </w:r>
      <w:r w:rsidRPr="00E5258E">
        <w:rPr>
          <w:spacing w:val="2"/>
          <w:sz w:val="24"/>
          <w:szCs w:val="24"/>
          <w:lang w:val="uk-UA"/>
        </w:rPr>
        <w:t>у сфері господарської діяльності виконавчими органами Южн</w:t>
      </w:r>
      <w:r>
        <w:rPr>
          <w:spacing w:val="2"/>
          <w:sz w:val="24"/>
          <w:szCs w:val="24"/>
          <w:lang w:val="uk-UA"/>
        </w:rPr>
        <w:t>оукраїнської міської ради у 2017</w:t>
      </w:r>
      <w:r w:rsidRPr="00E5258E">
        <w:rPr>
          <w:spacing w:val="2"/>
          <w:sz w:val="24"/>
          <w:szCs w:val="24"/>
          <w:lang w:val="uk-UA"/>
        </w:rPr>
        <w:t xml:space="preserve"> році</w:t>
      </w:r>
    </w:p>
    <w:p w:rsidR="00490031" w:rsidRPr="00E5258E" w:rsidRDefault="00490031" w:rsidP="00144DC4">
      <w:pPr>
        <w:tabs>
          <w:tab w:val="left" w:pos="5400"/>
        </w:tabs>
        <w:ind w:firstLine="5040"/>
        <w:jc w:val="both"/>
        <w:rPr>
          <w:spacing w:val="-4"/>
          <w:sz w:val="24"/>
          <w:szCs w:val="24"/>
          <w:lang w:val="uk-UA"/>
        </w:rPr>
      </w:pPr>
      <w:r w:rsidRPr="00E5258E">
        <w:rPr>
          <w:spacing w:val="-4"/>
          <w:sz w:val="24"/>
          <w:szCs w:val="24"/>
          <w:lang w:val="uk-UA"/>
        </w:rPr>
        <w:tab/>
      </w:r>
    </w:p>
    <w:p w:rsidR="00490031" w:rsidRDefault="00490031" w:rsidP="00913E93">
      <w:pPr>
        <w:jc w:val="center"/>
        <w:rPr>
          <w:sz w:val="24"/>
          <w:szCs w:val="24"/>
          <w:lang w:val="uk-UA"/>
        </w:rPr>
      </w:pPr>
    </w:p>
    <w:p w:rsidR="00490031" w:rsidRPr="0007393E" w:rsidRDefault="00490031" w:rsidP="00913E93">
      <w:pPr>
        <w:jc w:val="center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 xml:space="preserve">Перелік регуляторних актів - </w:t>
      </w:r>
    </w:p>
    <w:p w:rsidR="00490031" w:rsidRPr="0007393E" w:rsidRDefault="00490031" w:rsidP="00913E93">
      <w:pPr>
        <w:jc w:val="center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>рішень Южноукраїнської міської ради та виконавчого комітету Южноукраїнської місь</w:t>
      </w:r>
      <w:r>
        <w:rPr>
          <w:sz w:val="24"/>
          <w:szCs w:val="24"/>
          <w:lang w:val="uk-UA"/>
        </w:rPr>
        <w:t>кої ради, які переглянуті у 2017</w:t>
      </w:r>
      <w:r w:rsidRPr="0007393E">
        <w:rPr>
          <w:sz w:val="24"/>
          <w:szCs w:val="24"/>
          <w:lang w:val="uk-UA"/>
        </w:rPr>
        <w:t xml:space="preserve"> році</w:t>
      </w:r>
    </w:p>
    <w:p w:rsidR="00490031" w:rsidRPr="0007393E" w:rsidRDefault="00490031" w:rsidP="00913E93">
      <w:pPr>
        <w:tabs>
          <w:tab w:val="left" w:pos="4500"/>
        </w:tabs>
        <w:ind w:firstLine="360"/>
        <w:jc w:val="both"/>
        <w:rPr>
          <w:sz w:val="24"/>
          <w:szCs w:val="24"/>
          <w:lang w:val="uk-UA"/>
        </w:rPr>
      </w:pPr>
    </w:p>
    <w:tbl>
      <w:tblPr>
        <w:tblW w:w="8825" w:type="dxa"/>
        <w:tblInd w:w="-106" w:type="dxa"/>
        <w:tblLayout w:type="fixed"/>
        <w:tblLook w:val="0000"/>
      </w:tblPr>
      <w:tblGrid>
        <w:gridCol w:w="540"/>
        <w:gridCol w:w="3240"/>
        <w:gridCol w:w="2160"/>
        <w:gridCol w:w="2885"/>
      </w:tblGrid>
      <w:tr w:rsidR="00490031" w:rsidRPr="000739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31" w:rsidRPr="0007393E" w:rsidRDefault="0049003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31" w:rsidRPr="0007393E" w:rsidRDefault="0049003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Вид, назва, дата та № рішення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31" w:rsidRPr="0007393E" w:rsidRDefault="0049003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Розробник  проекту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31" w:rsidRPr="0007393E" w:rsidRDefault="00490031" w:rsidP="00855DD6">
            <w:pPr>
              <w:jc w:val="center"/>
              <w:rPr>
                <w:sz w:val="24"/>
                <w:szCs w:val="24"/>
              </w:rPr>
            </w:pPr>
            <w:r w:rsidRPr="0007393E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490031" w:rsidRPr="0007393E">
        <w:trPr>
          <w:trHeight w:val="25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31" w:rsidRPr="0007393E" w:rsidRDefault="00490031" w:rsidP="00855D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31" w:rsidRPr="004F2EB2" w:rsidRDefault="00490031" w:rsidP="00855DD6">
            <w:pPr>
              <w:jc w:val="both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4F2EB2">
              <w:rPr>
                <w:sz w:val="24"/>
                <w:szCs w:val="24"/>
                <w:lang w:val="uk-UA"/>
              </w:rPr>
              <w:t>Рішення виконавчого комітету міської ради</w:t>
            </w:r>
            <w:r w:rsidRPr="004F2EB2">
              <w:rPr>
                <w:i/>
                <w:iCs/>
                <w:sz w:val="24"/>
                <w:szCs w:val="24"/>
                <w:lang w:val="uk-UA"/>
              </w:rPr>
              <w:t xml:space="preserve">  </w:t>
            </w:r>
            <w:r w:rsidRPr="004F2EB2">
              <w:rPr>
                <w:color w:val="000000"/>
                <w:spacing w:val="-4"/>
                <w:sz w:val="24"/>
                <w:szCs w:val="24"/>
                <w:lang w:val="uk-UA"/>
              </w:rPr>
              <w:t>від 20.09.2017 №262</w:t>
            </w:r>
          </w:p>
          <w:p w:rsidR="00490031" w:rsidRPr="005A7FF2" w:rsidRDefault="00490031" w:rsidP="00855DD6">
            <w:pPr>
              <w:jc w:val="both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4F2EB2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«Про встановлення вартості однієї нормо-години на виконання робіт та послуг з технічної інвентаризації для всіх груп споживачів, які надає комунальне підприємство «Бюро технічної інвентаризації             </w:t>
            </w:r>
            <w:r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             м.Южноукраїнська»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31" w:rsidRPr="004F2EB2" w:rsidRDefault="00490031" w:rsidP="00855DD6">
            <w:pPr>
              <w:jc w:val="both"/>
              <w:rPr>
                <w:sz w:val="24"/>
                <w:szCs w:val="24"/>
                <w:lang w:val="uk-UA"/>
              </w:rPr>
            </w:pPr>
            <w:r w:rsidRPr="004F2EB2">
              <w:rPr>
                <w:sz w:val="24"/>
                <w:szCs w:val="24"/>
                <w:lang w:val="uk-UA"/>
              </w:rPr>
              <w:t>Управління економічного розвитку Южноукраїнської міської ради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31" w:rsidRPr="004F2EB2" w:rsidRDefault="00490031" w:rsidP="00855DD6">
            <w:pPr>
              <w:pStyle w:val="BodyText"/>
              <w:ind w:right="0"/>
              <w:rPr>
                <w:i w:val="0"/>
                <w:iCs w:val="0"/>
              </w:rPr>
            </w:pPr>
            <w:r w:rsidRPr="004F2EB2">
              <w:rPr>
                <w:i w:val="0"/>
                <w:iCs w:val="0"/>
              </w:rPr>
              <w:t>Рішення виконавчого комітету міської ради встановлює розмір вартості однієї норми-години, який відповідає економічно обґрунтованим витратам підприємства та враховує відповідний рівень рентабельності, що сприятиме беззбитковій роботі КП БТІ.</w:t>
            </w:r>
          </w:p>
        </w:tc>
      </w:tr>
      <w:tr w:rsidR="00490031" w:rsidRPr="0007393E">
        <w:trPr>
          <w:trHeight w:val="25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31" w:rsidRPr="0007393E" w:rsidRDefault="00490031" w:rsidP="00855DD6">
            <w:pPr>
              <w:jc w:val="both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31" w:rsidRPr="004F2EB2" w:rsidRDefault="00490031" w:rsidP="00855D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F2EB2">
              <w:rPr>
                <w:sz w:val="24"/>
                <w:szCs w:val="24"/>
                <w:lang w:val="uk-UA"/>
              </w:rPr>
              <w:t xml:space="preserve">Рішення міської ради  </w:t>
            </w:r>
            <w:r w:rsidRPr="004F2EB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 23.03.2017 №585</w:t>
            </w:r>
            <w:r w:rsidRPr="004F2EB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F2EB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F2EB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«Про внесення змін до рішення Южноукраїнської міської ради від 28.01.2016 №73 «Про затвердження Порядку розміщення тимчасових споруд для провадження підприємницької діяльності на території міста Южноукраїнська Миколаївської області»»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31" w:rsidRPr="004F2EB2" w:rsidRDefault="0049003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4F2EB2">
              <w:rPr>
                <w:sz w:val="24"/>
                <w:szCs w:val="24"/>
                <w:lang w:val="uk-UA"/>
              </w:rPr>
              <w:t>Управління містобудування, архітектури та розвитку інфраструктури Южноукраїнської міської ради</w:t>
            </w:r>
          </w:p>
          <w:p w:rsidR="00490031" w:rsidRPr="004F2EB2" w:rsidRDefault="00490031" w:rsidP="00855DD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31" w:rsidRPr="004F2EB2" w:rsidRDefault="00490031" w:rsidP="00855DD6">
            <w:pPr>
              <w:pStyle w:val="BodyText"/>
              <w:ind w:right="0"/>
              <w:rPr>
                <w:i w:val="0"/>
                <w:iCs w:val="0"/>
                <w:color w:val="000000"/>
              </w:rPr>
            </w:pPr>
            <w:r w:rsidRPr="004F2EB2">
              <w:rPr>
                <w:i w:val="0"/>
                <w:iCs w:val="0"/>
              </w:rPr>
              <w:t xml:space="preserve">Рішення міської ради </w:t>
            </w:r>
            <w:r w:rsidRPr="004F2EB2">
              <w:rPr>
                <w:i w:val="0"/>
                <w:iCs w:val="0"/>
                <w:spacing w:val="-4"/>
              </w:rPr>
              <w:t xml:space="preserve">розроблено </w:t>
            </w:r>
            <w:r w:rsidRPr="004F2EB2">
              <w:rPr>
                <w:i w:val="0"/>
                <w:iCs w:val="0"/>
              </w:rPr>
              <w:t>з метою врегулювання порядку у сфері розміщення тимчасових споруд для провадження підприємницької діяльності на території міста Южноукраїнська</w:t>
            </w:r>
          </w:p>
        </w:tc>
      </w:tr>
    </w:tbl>
    <w:p w:rsidR="00490031" w:rsidRPr="0007393E" w:rsidRDefault="00490031" w:rsidP="00913E93">
      <w:pPr>
        <w:jc w:val="both"/>
        <w:rPr>
          <w:b/>
          <w:bCs/>
          <w:sz w:val="24"/>
          <w:szCs w:val="24"/>
          <w:lang w:val="uk-UA"/>
        </w:rPr>
      </w:pPr>
    </w:p>
    <w:p w:rsidR="00490031" w:rsidRPr="0007393E" w:rsidRDefault="00490031" w:rsidP="00913E93">
      <w:pPr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 xml:space="preserve">        Начальник управління економічного розвитку </w:t>
      </w:r>
    </w:p>
    <w:p w:rsidR="00490031" w:rsidRPr="0007393E" w:rsidRDefault="00490031" w:rsidP="00913E93">
      <w:pPr>
        <w:rPr>
          <w:b/>
          <w:bCs/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 xml:space="preserve">        Южноукраїнської міської ради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07393E">
        <w:rPr>
          <w:sz w:val="24"/>
          <w:szCs w:val="24"/>
          <w:lang w:val="uk-UA"/>
        </w:rPr>
        <w:t>І.В.Петрик</w:t>
      </w:r>
    </w:p>
    <w:p w:rsidR="00490031" w:rsidRPr="0007393E" w:rsidRDefault="00490031" w:rsidP="00913E93">
      <w:pPr>
        <w:jc w:val="center"/>
        <w:rPr>
          <w:b/>
          <w:bCs/>
          <w:sz w:val="24"/>
          <w:szCs w:val="24"/>
          <w:lang w:val="uk-UA"/>
        </w:rPr>
      </w:pPr>
    </w:p>
    <w:p w:rsidR="00490031" w:rsidRPr="0007393E" w:rsidRDefault="00490031" w:rsidP="00913E93">
      <w:pPr>
        <w:jc w:val="center"/>
        <w:rPr>
          <w:b/>
          <w:bCs/>
          <w:sz w:val="24"/>
          <w:szCs w:val="24"/>
          <w:lang w:val="uk-UA"/>
        </w:rPr>
      </w:pPr>
    </w:p>
    <w:p w:rsidR="00490031" w:rsidRDefault="00490031" w:rsidP="00913E93">
      <w:pPr>
        <w:jc w:val="center"/>
        <w:rPr>
          <w:b/>
          <w:bCs/>
          <w:sz w:val="28"/>
          <w:szCs w:val="28"/>
          <w:lang w:val="uk-UA"/>
        </w:rPr>
      </w:pPr>
    </w:p>
    <w:p w:rsidR="00490031" w:rsidRDefault="00490031" w:rsidP="00913E93">
      <w:pPr>
        <w:jc w:val="center"/>
        <w:rPr>
          <w:b/>
          <w:bCs/>
          <w:sz w:val="28"/>
          <w:szCs w:val="28"/>
          <w:lang w:val="uk-UA"/>
        </w:rPr>
      </w:pPr>
    </w:p>
    <w:p w:rsidR="00490031" w:rsidRPr="00EB67C9" w:rsidRDefault="00490031" w:rsidP="00913E93">
      <w:pPr>
        <w:rPr>
          <w:lang w:val="uk-UA"/>
        </w:rPr>
      </w:pPr>
    </w:p>
    <w:p w:rsidR="00490031" w:rsidRDefault="00490031" w:rsidP="00913E93">
      <w:pPr>
        <w:rPr>
          <w:sz w:val="24"/>
          <w:szCs w:val="24"/>
          <w:lang w:val="uk-UA"/>
        </w:rPr>
      </w:pPr>
    </w:p>
    <w:p w:rsidR="00490031" w:rsidRDefault="00490031" w:rsidP="00913E93">
      <w:pPr>
        <w:rPr>
          <w:sz w:val="24"/>
          <w:szCs w:val="24"/>
          <w:lang w:val="uk-UA"/>
        </w:rPr>
      </w:pPr>
    </w:p>
    <w:p w:rsidR="00490031" w:rsidRDefault="00490031" w:rsidP="00913E93">
      <w:pPr>
        <w:rPr>
          <w:sz w:val="24"/>
          <w:szCs w:val="24"/>
          <w:lang w:val="uk-UA"/>
        </w:rPr>
      </w:pPr>
    </w:p>
    <w:p w:rsidR="00490031" w:rsidRDefault="00490031" w:rsidP="00913E93">
      <w:pPr>
        <w:rPr>
          <w:sz w:val="24"/>
          <w:szCs w:val="24"/>
          <w:lang w:val="uk-UA"/>
        </w:rPr>
      </w:pPr>
    </w:p>
    <w:p w:rsidR="00490031" w:rsidRDefault="00490031" w:rsidP="00913E93">
      <w:pPr>
        <w:rPr>
          <w:sz w:val="24"/>
          <w:szCs w:val="24"/>
          <w:lang w:val="uk-UA"/>
        </w:rPr>
      </w:pPr>
    </w:p>
    <w:p w:rsidR="00490031" w:rsidRDefault="00490031" w:rsidP="00913E93">
      <w:pPr>
        <w:rPr>
          <w:sz w:val="24"/>
          <w:szCs w:val="24"/>
          <w:lang w:val="uk-UA"/>
        </w:rPr>
      </w:pPr>
    </w:p>
    <w:p w:rsidR="00490031" w:rsidRPr="00913E93" w:rsidRDefault="00490031">
      <w:pPr>
        <w:rPr>
          <w:lang w:val="uk-UA"/>
        </w:rPr>
      </w:pPr>
    </w:p>
    <w:sectPr w:rsidR="00490031" w:rsidRPr="00913E93" w:rsidSect="00A95982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E93"/>
    <w:rsid w:val="00024264"/>
    <w:rsid w:val="0007393E"/>
    <w:rsid w:val="00144DC4"/>
    <w:rsid w:val="00207888"/>
    <w:rsid w:val="00307BFF"/>
    <w:rsid w:val="00490031"/>
    <w:rsid w:val="00493E35"/>
    <w:rsid w:val="004B47F3"/>
    <w:rsid w:val="004F2EB2"/>
    <w:rsid w:val="005A7FF2"/>
    <w:rsid w:val="006B02B1"/>
    <w:rsid w:val="007112C7"/>
    <w:rsid w:val="00855DD6"/>
    <w:rsid w:val="008F0D10"/>
    <w:rsid w:val="00913E93"/>
    <w:rsid w:val="00A95982"/>
    <w:rsid w:val="00C52007"/>
    <w:rsid w:val="00CA4530"/>
    <w:rsid w:val="00D30A5E"/>
    <w:rsid w:val="00E5258E"/>
    <w:rsid w:val="00EB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93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13E93"/>
    <w:pPr>
      <w:overflowPunct w:val="0"/>
      <w:adjustRightInd w:val="0"/>
      <w:ind w:right="5073"/>
      <w:jc w:val="both"/>
      <w:textAlignment w:val="baseline"/>
    </w:pPr>
    <w:rPr>
      <w:i/>
      <w:iCs/>
      <w:sz w:val="24"/>
      <w:szCs w:val="24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3E93"/>
    <w:rPr>
      <w:rFonts w:ascii="Times New Roman" w:hAnsi="Times New Roman" w:cs="Times New Roman"/>
      <w:i/>
      <w:iCs/>
      <w:sz w:val="20"/>
      <w:szCs w:val="20"/>
      <w:lang w:val="uk-UA" w:eastAsia="uk-UA"/>
    </w:rPr>
  </w:style>
  <w:style w:type="character" w:customStyle="1" w:styleId="apple-converted-space">
    <w:name w:val="apple-converted-space"/>
    <w:basedOn w:val="DefaultParagraphFont"/>
    <w:uiPriority w:val="99"/>
    <w:rsid w:val="00913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256</Words>
  <Characters>1461</Characters>
  <Application>Microsoft Office Outlook</Application>
  <DocSecurity>0</DocSecurity>
  <Lines>0</Lines>
  <Paragraphs>0</Paragraphs>
  <ScaleCrop>false</ScaleCrop>
  <Company>Gorispolkom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dc:description/>
  <cp:lastModifiedBy>User</cp:lastModifiedBy>
  <cp:revision>6</cp:revision>
  <cp:lastPrinted>2018-01-11T08:11:00Z</cp:lastPrinted>
  <dcterms:created xsi:type="dcterms:W3CDTF">2017-12-18T09:49:00Z</dcterms:created>
  <dcterms:modified xsi:type="dcterms:W3CDTF">2018-01-11T08:11:00Z</dcterms:modified>
</cp:coreProperties>
</file>